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โรงเรียนบ้านควนลังงา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โรงเรียนบ้านควนลังงา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โรงเรียนบ้านควนลังงา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โรงเรียนบ้านควนลังงา ม.1 ต.ทรายขาว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ที่โรงเรียนบ้านควนลังงา ม.1 ต.ทรายขาว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ผู้อำนวยการโรงเรียนบ้านควนลังงา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